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F8" w:rsidRDefault="009528F8" w:rsidP="00334406">
      <w:pPr>
        <w:spacing w:after="0"/>
        <w:rPr>
          <w:b/>
          <w:color w:val="002060"/>
          <w:u w:val="single"/>
        </w:rPr>
      </w:pPr>
      <w:bookmarkStart w:id="0" w:name="_GoBack"/>
      <w:bookmarkEnd w:id="0"/>
      <w:r>
        <w:rPr>
          <w:b/>
          <w:color w:val="002060"/>
          <w:u w:val="single"/>
        </w:rPr>
        <w:t xml:space="preserve">August </w:t>
      </w:r>
    </w:p>
    <w:p w:rsidR="00927C18" w:rsidRPr="00927C18" w:rsidRDefault="00E1774D" w:rsidP="00D15268">
      <w:pPr>
        <w:spacing w:after="0" w:line="240" w:lineRule="auto"/>
        <w:rPr>
          <w:b/>
        </w:rPr>
      </w:pPr>
      <w:r>
        <w:rPr>
          <w:b/>
        </w:rPr>
        <w:t>27</w:t>
      </w:r>
      <w:r w:rsidR="00927C18">
        <w:rPr>
          <w:b/>
        </w:rPr>
        <w:t xml:space="preserve"> Back to School Night 6:00 pm</w:t>
      </w:r>
    </w:p>
    <w:p w:rsidR="001B49B2" w:rsidRPr="001B49B2" w:rsidRDefault="001B49B2" w:rsidP="00D15268">
      <w:pPr>
        <w:spacing w:after="0" w:line="240" w:lineRule="auto"/>
        <w:rPr>
          <w:b/>
          <w:color w:val="002060"/>
          <w:u w:val="single"/>
        </w:rPr>
      </w:pPr>
    </w:p>
    <w:p w:rsidR="00C434FE" w:rsidRDefault="00334406" w:rsidP="00D15268">
      <w:pPr>
        <w:spacing w:after="0" w:line="240" w:lineRule="auto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 xml:space="preserve">September   </w:t>
      </w:r>
    </w:p>
    <w:p w:rsidR="00334406" w:rsidRPr="00C434FE" w:rsidRDefault="00C434FE" w:rsidP="00D15268">
      <w:pPr>
        <w:spacing w:after="0" w:line="240" w:lineRule="auto"/>
        <w:rPr>
          <w:b/>
          <w:color w:val="2E74B5" w:themeColor="accent1" w:themeShade="BF"/>
        </w:rPr>
      </w:pPr>
      <w:r w:rsidRPr="003A60B1">
        <w:rPr>
          <w:b/>
          <w:color w:val="2E74B5" w:themeColor="accent1" w:themeShade="BF"/>
        </w:rPr>
        <w:t>1 First Day of School</w:t>
      </w:r>
      <w:r w:rsidR="00334406">
        <w:rPr>
          <w:b/>
          <w:color w:val="2E74B5" w:themeColor="accent1" w:themeShade="BF"/>
          <w:u w:val="single"/>
        </w:rPr>
        <w:t xml:space="preserve"> </w:t>
      </w:r>
    </w:p>
    <w:p w:rsidR="004149CD" w:rsidRDefault="004149CD" w:rsidP="00334406">
      <w:pPr>
        <w:spacing w:after="0"/>
        <w:rPr>
          <w:b/>
          <w:i/>
          <w:color w:val="C00000"/>
        </w:rPr>
      </w:pPr>
      <w:r>
        <w:rPr>
          <w:color w:val="C00000"/>
        </w:rPr>
        <w:t xml:space="preserve">07 Labor Day – </w:t>
      </w:r>
      <w:r w:rsidRPr="00B117D2">
        <w:rPr>
          <w:b/>
          <w:i/>
          <w:color w:val="C00000"/>
        </w:rPr>
        <w:t>No School</w:t>
      </w:r>
    </w:p>
    <w:p w:rsidR="00927C18" w:rsidRPr="00927C18" w:rsidRDefault="00927C18" w:rsidP="00334406">
      <w:pPr>
        <w:spacing w:after="0"/>
        <w:rPr>
          <w:b/>
          <w:color w:val="7030A0"/>
        </w:rPr>
      </w:pPr>
      <w:r>
        <w:rPr>
          <w:b/>
          <w:color w:val="7030A0"/>
        </w:rPr>
        <w:t>08 Parent Group Meeting @ 6:00 pm</w:t>
      </w:r>
    </w:p>
    <w:p w:rsidR="004149CD" w:rsidRPr="0013183D" w:rsidRDefault="001B49B2" w:rsidP="00D15268">
      <w:pPr>
        <w:spacing w:after="0" w:line="240" w:lineRule="auto"/>
        <w:rPr>
          <w:b/>
          <w:color w:val="126214"/>
        </w:rPr>
      </w:pPr>
      <w:r w:rsidRPr="0013183D">
        <w:rPr>
          <w:b/>
          <w:color w:val="126214"/>
        </w:rPr>
        <w:t>11 Patriot Day – Wear Red, White, and Blue</w:t>
      </w:r>
    </w:p>
    <w:p w:rsidR="00334406" w:rsidRPr="00802DEF" w:rsidRDefault="00334406" w:rsidP="00D15268">
      <w:pPr>
        <w:pStyle w:val="NoSpacing"/>
        <w:rPr>
          <w:b/>
          <w:color w:val="2E74B5" w:themeColor="accent1" w:themeShade="BF"/>
        </w:rPr>
      </w:pPr>
    </w:p>
    <w:p w:rsidR="00334406" w:rsidRPr="00DC3459" w:rsidRDefault="00334406" w:rsidP="00D15268">
      <w:pPr>
        <w:spacing w:after="0" w:line="240" w:lineRule="auto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October</w:t>
      </w:r>
    </w:p>
    <w:p w:rsidR="00334406" w:rsidRPr="0013183D" w:rsidRDefault="00334406" w:rsidP="00334406">
      <w:pPr>
        <w:pStyle w:val="NoSpacing"/>
        <w:rPr>
          <w:b/>
          <w:color w:val="126214"/>
        </w:rPr>
      </w:pPr>
      <w:r w:rsidRPr="0013183D">
        <w:rPr>
          <w:b/>
          <w:color w:val="126214"/>
        </w:rPr>
        <w:t>0</w:t>
      </w:r>
      <w:r w:rsidR="001874E0" w:rsidRPr="0013183D">
        <w:rPr>
          <w:b/>
          <w:color w:val="126214"/>
        </w:rPr>
        <w:t>2</w:t>
      </w:r>
      <w:r w:rsidRPr="0013183D">
        <w:rPr>
          <w:color w:val="126214"/>
        </w:rPr>
        <w:t xml:space="preserve"> </w:t>
      </w:r>
      <w:r w:rsidR="001B49B2" w:rsidRPr="0013183D">
        <w:rPr>
          <w:b/>
          <w:color w:val="126214"/>
        </w:rPr>
        <w:t>Spirit Day:</w:t>
      </w:r>
      <w:r w:rsidR="001874E0" w:rsidRPr="0013183D">
        <w:rPr>
          <w:b/>
          <w:color w:val="126214"/>
        </w:rPr>
        <w:t xml:space="preserve"> Character Day</w:t>
      </w:r>
    </w:p>
    <w:p w:rsidR="00CD28B8" w:rsidRDefault="00CD28B8" w:rsidP="00334406">
      <w:pPr>
        <w:pStyle w:val="NoSpacing"/>
        <w:rPr>
          <w:b/>
          <w:i/>
          <w:color w:val="C00000"/>
        </w:rPr>
      </w:pPr>
      <w:r>
        <w:rPr>
          <w:color w:val="C00000"/>
        </w:rPr>
        <w:t>05</w:t>
      </w:r>
      <w:r w:rsidR="008017D4">
        <w:rPr>
          <w:color w:val="C00000"/>
        </w:rPr>
        <w:t xml:space="preserve"> </w:t>
      </w:r>
      <w:r>
        <w:rPr>
          <w:color w:val="C00000"/>
        </w:rPr>
        <w:t xml:space="preserve">Pupil Free Day – </w:t>
      </w:r>
      <w:r w:rsidRPr="00B117D2">
        <w:rPr>
          <w:b/>
          <w:i/>
          <w:color w:val="C00000"/>
        </w:rPr>
        <w:t>No School</w:t>
      </w:r>
    </w:p>
    <w:p w:rsidR="008017D4" w:rsidRPr="008017D4" w:rsidRDefault="00F0573F" w:rsidP="00334406">
      <w:pPr>
        <w:pStyle w:val="NoSpacing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12 </w:t>
      </w:r>
      <w:r w:rsidR="008017D4">
        <w:rPr>
          <w:b/>
          <w:color w:val="2E74B5" w:themeColor="accent1" w:themeShade="BF"/>
        </w:rPr>
        <w:t>Fall Fundraiser Starts</w:t>
      </w:r>
    </w:p>
    <w:p w:rsidR="00334406" w:rsidRDefault="001B49B2" w:rsidP="00334406">
      <w:pPr>
        <w:pStyle w:val="NoSpacing"/>
        <w:rPr>
          <w:b/>
        </w:rPr>
      </w:pPr>
      <w:r>
        <w:rPr>
          <w:b/>
        </w:rPr>
        <w:t>21</w:t>
      </w:r>
      <w:r w:rsidR="00F0573F">
        <w:rPr>
          <w:b/>
        </w:rPr>
        <w:t xml:space="preserve"> </w:t>
      </w:r>
      <w:r w:rsidR="00334406">
        <w:rPr>
          <w:b/>
        </w:rPr>
        <w:t xml:space="preserve">Grandparents Day </w:t>
      </w:r>
      <w:r w:rsidR="004B6D1A">
        <w:rPr>
          <w:b/>
        </w:rPr>
        <w:t xml:space="preserve">@ 8:45 in the Sanctuary </w:t>
      </w:r>
    </w:p>
    <w:p w:rsidR="00334406" w:rsidRDefault="008017D4" w:rsidP="0033440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 Fall </w:t>
      </w:r>
      <w:r w:rsidR="00334406" w:rsidRPr="008017D4">
        <w:rPr>
          <w:color w:val="000000" w:themeColor="text1"/>
        </w:rPr>
        <w:t>Picture Day</w:t>
      </w:r>
    </w:p>
    <w:p w:rsidR="008017D4" w:rsidRPr="008017D4" w:rsidRDefault="00F0573F" w:rsidP="00334406">
      <w:pPr>
        <w:pStyle w:val="NoSpacing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30 </w:t>
      </w:r>
      <w:r w:rsidR="008017D4">
        <w:rPr>
          <w:b/>
          <w:color w:val="2E74B5" w:themeColor="accent1" w:themeShade="BF"/>
        </w:rPr>
        <w:t>Fall Fundraiser Ends</w:t>
      </w:r>
    </w:p>
    <w:p w:rsidR="00334406" w:rsidRPr="00F40E9A" w:rsidRDefault="00334406" w:rsidP="00D15268">
      <w:pPr>
        <w:pStyle w:val="NoSpacing"/>
        <w:rPr>
          <w:b/>
          <w:color w:val="000000" w:themeColor="text1"/>
        </w:rPr>
      </w:pPr>
      <w:r>
        <w:rPr>
          <w:b/>
          <w:color w:val="0070C0"/>
        </w:rPr>
        <w:t xml:space="preserve">       </w:t>
      </w:r>
      <w:r>
        <w:rPr>
          <w:b/>
          <w:color w:val="000000" w:themeColor="text1"/>
        </w:rPr>
        <w:t>Pumpkin Patch Field Trip TBA</w:t>
      </w:r>
    </w:p>
    <w:p w:rsidR="00334406" w:rsidRDefault="00334406" w:rsidP="00D15268">
      <w:pPr>
        <w:spacing w:after="0" w:line="240" w:lineRule="auto"/>
        <w:rPr>
          <w:b/>
          <w:color w:val="2E74B5" w:themeColor="accent1" w:themeShade="BF"/>
          <w:u w:val="single"/>
        </w:rPr>
      </w:pPr>
    </w:p>
    <w:p w:rsidR="00334406" w:rsidRDefault="00334406" w:rsidP="00D15268">
      <w:pPr>
        <w:spacing w:after="0" w:line="240" w:lineRule="auto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November</w:t>
      </w:r>
    </w:p>
    <w:p w:rsidR="00CD28B8" w:rsidRPr="00CD28B8" w:rsidRDefault="00F0573F" w:rsidP="00CD28B8">
      <w:pPr>
        <w:pStyle w:val="NoSpacing"/>
      </w:pPr>
      <w:r>
        <w:t xml:space="preserve">01 </w:t>
      </w:r>
      <w:r w:rsidR="00CD28B8">
        <w:t>Daylight Savings Time Begins</w:t>
      </w:r>
    </w:p>
    <w:p w:rsidR="00334406" w:rsidRPr="0013183D" w:rsidRDefault="00F0573F" w:rsidP="00334406">
      <w:pPr>
        <w:pStyle w:val="NoSpacing"/>
        <w:rPr>
          <w:b/>
          <w:color w:val="126214"/>
        </w:rPr>
      </w:pPr>
      <w:r w:rsidRPr="0013183D">
        <w:rPr>
          <w:b/>
          <w:color w:val="126214"/>
        </w:rPr>
        <w:t xml:space="preserve">06 </w:t>
      </w:r>
      <w:r w:rsidR="00CD28B8" w:rsidRPr="0013183D">
        <w:rPr>
          <w:b/>
          <w:color w:val="126214"/>
        </w:rPr>
        <w:t xml:space="preserve">Spirit Day: </w:t>
      </w:r>
      <w:r w:rsidR="00EE46E4" w:rsidRPr="0013183D">
        <w:rPr>
          <w:b/>
          <w:color w:val="126214"/>
        </w:rPr>
        <w:t xml:space="preserve"> Crazy Hair Day</w:t>
      </w:r>
    </w:p>
    <w:p w:rsidR="00EE46E4" w:rsidRPr="00EE46E4" w:rsidRDefault="00EE46E4" w:rsidP="00334406">
      <w:pPr>
        <w:pStyle w:val="NoSpacing"/>
        <w:rPr>
          <w:b/>
          <w:color w:val="7030A0"/>
        </w:rPr>
      </w:pPr>
      <w:r>
        <w:rPr>
          <w:b/>
          <w:color w:val="7030A0"/>
        </w:rPr>
        <w:t>10</w:t>
      </w:r>
      <w:r w:rsidR="00F0573F">
        <w:rPr>
          <w:b/>
          <w:color w:val="7030A0"/>
        </w:rPr>
        <w:t xml:space="preserve"> </w:t>
      </w:r>
      <w:r w:rsidRPr="00EE46E4">
        <w:rPr>
          <w:b/>
          <w:color w:val="7030A0"/>
        </w:rPr>
        <w:t>Parent Group Meeting @ 6:00 PM</w:t>
      </w:r>
    </w:p>
    <w:p w:rsidR="00BD7A76" w:rsidRPr="00BD7A76" w:rsidRDefault="00334406" w:rsidP="00CD28B8">
      <w:pPr>
        <w:pStyle w:val="NoSpacing"/>
        <w:rPr>
          <w:b/>
          <w:i/>
          <w:color w:val="FF0000"/>
        </w:rPr>
      </w:pPr>
      <w:r w:rsidRPr="00A426C9">
        <w:rPr>
          <w:color w:val="FF0000"/>
        </w:rPr>
        <w:t>1</w:t>
      </w:r>
      <w:r>
        <w:rPr>
          <w:color w:val="FF0000"/>
        </w:rPr>
        <w:t>1</w:t>
      </w:r>
      <w:r w:rsidR="0015098C">
        <w:rPr>
          <w:color w:val="FF0000"/>
        </w:rPr>
        <w:t xml:space="preserve"> </w:t>
      </w:r>
      <w:r w:rsidRPr="00A426C9">
        <w:rPr>
          <w:color w:val="FF0000"/>
        </w:rPr>
        <w:t xml:space="preserve">Veterans Day </w:t>
      </w:r>
      <w:r>
        <w:rPr>
          <w:color w:val="FF0000"/>
        </w:rPr>
        <w:t xml:space="preserve">Observed </w:t>
      </w:r>
      <w:r w:rsidRPr="00A426C9">
        <w:rPr>
          <w:color w:val="FF0000"/>
        </w:rPr>
        <w:t xml:space="preserve">– </w:t>
      </w:r>
      <w:r w:rsidRPr="00605190">
        <w:rPr>
          <w:b/>
          <w:i/>
          <w:color w:val="FF0000"/>
        </w:rPr>
        <w:t>No School</w:t>
      </w:r>
    </w:p>
    <w:p w:rsidR="00334406" w:rsidRDefault="0015098C" w:rsidP="00334406">
      <w:pPr>
        <w:pStyle w:val="NoSpacing"/>
      </w:pPr>
      <w:r>
        <w:t>25</w:t>
      </w:r>
      <w:r w:rsidR="00F0573F">
        <w:t xml:space="preserve"> </w:t>
      </w:r>
      <w:r w:rsidR="00334406" w:rsidRPr="00DC3459">
        <w:t>Thanksgiving Potluck</w:t>
      </w:r>
    </w:p>
    <w:p w:rsidR="00CD28B8" w:rsidRPr="00CD28B8" w:rsidRDefault="00CD28B8" w:rsidP="00334406">
      <w:pPr>
        <w:pStyle w:val="NoSpacing"/>
        <w:rPr>
          <w:color w:val="C00000"/>
        </w:rPr>
      </w:pPr>
      <w:r>
        <w:t xml:space="preserve">      </w:t>
      </w:r>
      <w:r>
        <w:rPr>
          <w:color w:val="C00000"/>
        </w:rPr>
        <w:t>(Early Dismissal @ 12:30)</w:t>
      </w:r>
    </w:p>
    <w:p w:rsidR="00334406" w:rsidRPr="00C83447" w:rsidRDefault="006D3D62" w:rsidP="00D15268">
      <w:pPr>
        <w:pStyle w:val="NoSpacing"/>
        <w:rPr>
          <w:b/>
          <w:color w:val="FF0000"/>
        </w:rPr>
      </w:pPr>
      <w:r w:rsidRPr="009342D0">
        <w:rPr>
          <w:color w:val="FF0000"/>
        </w:rPr>
        <w:t>2</w:t>
      </w:r>
      <w:r w:rsidR="00746BD6" w:rsidRPr="009342D0">
        <w:rPr>
          <w:color w:val="FF0000"/>
        </w:rPr>
        <w:t>6</w:t>
      </w:r>
      <w:r w:rsidR="00CD28B8" w:rsidRPr="009342D0">
        <w:rPr>
          <w:color w:val="FF0000"/>
        </w:rPr>
        <w:t xml:space="preserve"> </w:t>
      </w:r>
      <w:r w:rsidR="00334406" w:rsidRPr="009342D0">
        <w:rPr>
          <w:color w:val="FF0000"/>
        </w:rPr>
        <w:t>-</w:t>
      </w:r>
      <w:r w:rsidR="00CD28B8" w:rsidRPr="009342D0">
        <w:rPr>
          <w:color w:val="FF0000"/>
        </w:rPr>
        <w:t xml:space="preserve"> 27</w:t>
      </w:r>
      <w:r w:rsidR="00334406" w:rsidRPr="009342D0">
        <w:rPr>
          <w:color w:val="FF0000"/>
        </w:rPr>
        <w:t xml:space="preserve"> Thanksgiving Break</w:t>
      </w:r>
      <w:r w:rsidR="00334406" w:rsidRPr="00C83447">
        <w:rPr>
          <w:b/>
          <w:color w:val="FF0000"/>
        </w:rPr>
        <w:t xml:space="preserve"> – </w:t>
      </w:r>
      <w:r w:rsidR="00334406" w:rsidRPr="00C83447">
        <w:rPr>
          <w:b/>
          <w:i/>
          <w:color w:val="FF0000"/>
        </w:rPr>
        <w:t>No School</w:t>
      </w:r>
    </w:p>
    <w:p w:rsidR="00334406" w:rsidRDefault="00334406" w:rsidP="00D15268">
      <w:pPr>
        <w:spacing w:after="0" w:line="240" w:lineRule="auto"/>
        <w:rPr>
          <w:b/>
          <w:color w:val="2E74B5" w:themeColor="accent1" w:themeShade="BF"/>
          <w:u w:val="single"/>
        </w:rPr>
      </w:pPr>
    </w:p>
    <w:p w:rsidR="00334406" w:rsidRPr="00DC3459" w:rsidRDefault="00334406" w:rsidP="00D15268">
      <w:pPr>
        <w:spacing w:after="0" w:line="240" w:lineRule="auto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December</w:t>
      </w:r>
    </w:p>
    <w:p w:rsidR="00334406" w:rsidRPr="0013183D" w:rsidRDefault="003D0FA7" w:rsidP="00334406">
      <w:pPr>
        <w:spacing w:after="0"/>
        <w:rPr>
          <w:b/>
          <w:color w:val="126214"/>
        </w:rPr>
      </w:pPr>
      <w:r w:rsidRPr="0013183D">
        <w:rPr>
          <w:b/>
          <w:color w:val="126214"/>
        </w:rPr>
        <w:t>04</w:t>
      </w:r>
      <w:r w:rsidR="00334406" w:rsidRPr="0013183D">
        <w:rPr>
          <w:color w:val="126214"/>
        </w:rPr>
        <w:t xml:space="preserve"> </w:t>
      </w:r>
      <w:r w:rsidR="00900F6D" w:rsidRPr="0013183D">
        <w:rPr>
          <w:b/>
          <w:color w:val="126214"/>
        </w:rPr>
        <w:t>Spirit Day: Pajama Day</w:t>
      </w:r>
    </w:p>
    <w:p w:rsidR="00900F6D" w:rsidRPr="00900F6D" w:rsidRDefault="00900F6D" w:rsidP="00334406">
      <w:pPr>
        <w:spacing w:after="0"/>
      </w:pPr>
      <w:r>
        <w:t>07 Fall Picture Re-take</w:t>
      </w:r>
    </w:p>
    <w:p w:rsidR="00334406" w:rsidRDefault="00F0573F" w:rsidP="00334406">
      <w:pPr>
        <w:spacing w:after="0"/>
      </w:pPr>
      <w:r>
        <w:t>11 Christmas Program (time TBD)</w:t>
      </w:r>
    </w:p>
    <w:p w:rsidR="00F0573F" w:rsidRPr="00F0573F" w:rsidRDefault="00F0573F" w:rsidP="00334406">
      <w:pPr>
        <w:spacing w:after="0"/>
        <w:rPr>
          <w:b/>
        </w:rPr>
      </w:pPr>
      <w:r>
        <w:rPr>
          <w:b/>
        </w:rPr>
        <w:t>14-18 MS Christmas Store Fundraiser</w:t>
      </w:r>
    </w:p>
    <w:p w:rsidR="00334406" w:rsidRPr="00C83447" w:rsidRDefault="003D0FA7" w:rsidP="00334406">
      <w:pPr>
        <w:spacing w:after="0"/>
        <w:rPr>
          <w:b/>
          <w:color w:val="FF0000"/>
        </w:rPr>
      </w:pPr>
      <w:r>
        <w:rPr>
          <w:color w:val="FF0000"/>
        </w:rPr>
        <w:t>24-31</w:t>
      </w:r>
      <w:r w:rsidR="00334406" w:rsidRPr="00C83447">
        <w:rPr>
          <w:color w:val="FF0000"/>
        </w:rPr>
        <w:t xml:space="preserve"> Christmas Break</w:t>
      </w:r>
      <w:r w:rsidR="00334406" w:rsidRPr="00C83447">
        <w:rPr>
          <w:b/>
          <w:color w:val="FF0000"/>
        </w:rPr>
        <w:t xml:space="preserve"> – </w:t>
      </w:r>
      <w:r w:rsidR="00334406" w:rsidRPr="00C83447">
        <w:rPr>
          <w:b/>
          <w:i/>
          <w:color w:val="FF0000"/>
        </w:rPr>
        <w:t>No School</w:t>
      </w:r>
    </w:p>
    <w:p w:rsidR="00BC01CE" w:rsidRPr="003D0FA7" w:rsidRDefault="003D0FA7" w:rsidP="003D0FA7">
      <w:pPr>
        <w:pStyle w:val="NoSpacing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Dec. 21-Dec.23</w:t>
      </w:r>
      <w:r w:rsidR="00334406">
        <w:rPr>
          <w:b/>
          <w:color w:val="FF0000"/>
          <w:u w:val="single"/>
        </w:rPr>
        <w:t xml:space="preserve"> No Hot Lunch</w:t>
      </w:r>
    </w:p>
    <w:p w:rsidR="003A60B1" w:rsidRDefault="003A60B1" w:rsidP="00A6086C">
      <w:pPr>
        <w:pStyle w:val="NoSpacing"/>
        <w:ind w:left="360"/>
        <w:rPr>
          <w:b/>
          <w:color w:val="002060"/>
          <w:u w:val="single"/>
        </w:rPr>
      </w:pPr>
    </w:p>
    <w:p w:rsidR="003D0FA7" w:rsidRDefault="00334406" w:rsidP="00A6086C">
      <w:pPr>
        <w:pStyle w:val="NoSpacing"/>
        <w:ind w:left="360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lastRenderedPageBreak/>
        <w:t>January</w:t>
      </w:r>
    </w:p>
    <w:p w:rsidR="009342D0" w:rsidRPr="009342D0" w:rsidRDefault="009342D0" w:rsidP="00A6086C">
      <w:pPr>
        <w:pStyle w:val="NoSpacing"/>
        <w:ind w:left="360"/>
        <w:rPr>
          <w:b/>
          <w:color w:val="C00000"/>
        </w:rPr>
      </w:pPr>
      <w:r>
        <w:rPr>
          <w:color w:val="C00000"/>
        </w:rPr>
        <w:t xml:space="preserve">1 New Years Day </w:t>
      </w:r>
      <w:r>
        <w:rPr>
          <w:b/>
          <w:color w:val="C00000"/>
        </w:rPr>
        <w:t>– No School</w:t>
      </w:r>
    </w:p>
    <w:p w:rsidR="00334406" w:rsidRPr="003D0FA7" w:rsidRDefault="006F65A4" w:rsidP="00A6086C">
      <w:pPr>
        <w:pStyle w:val="NoSpacing"/>
        <w:ind w:left="360"/>
        <w:rPr>
          <w:b/>
          <w:color w:val="002060"/>
          <w:u w:val="single"/>
        </w:rPr>
      </w:pPr>
      <w:r>
        <w:t xml:space="preserve">04 </w:t>
      </w:r>
      <w:r w:rsidR="003D0FA7">
        <w:t>School Resumes</w:t>
      </w:r>
      <w:r w:rsidR="00334406" w:rsidRPr="00C83447">
        <w:rPr>
          <w:b/>
          <w:i/>
          <w:color w:val="FF0000"/>
        </w:rPr>
        <w:tab/>
      </w:r>
      <w:r w:rsidR="00334406" w:rsidRPr="00C83447">
        <w:rPr>
          <w:b/>
          <w:i/>
          <w:color w:val="FF0000"/>
        </w:rPr>
        <w:tab/>
      </w:r>
    </w:p>
    <w:p w:rsidR="00334406" w:rsidRDefault="006F65A4" w:rsidP="00A6086C">
      <w:pPr>
        <w:pStyle w:val="NoSpacing"/>
        <w:ind w:left="360"/>
        <w:rPr>
          <w:b/>
          <w:color w:val="0070C0"/>
        </w:rPr>
      </w:pPr>
      <w:r>
        <w:rPr>
          <w:b/>
          <w:color w:val="0070C0"/>
        </w:rPr>
        <w:t xml:space="preserve">05 </w:t>
      </w:r>
      <w:r w:rsidR="00334406" w:rsidRPr="00F0573F">
        <w:rPr>
          <w:b/>
          <w:color w:val="0070C0"/>
        </w:rPr>
        <w:t>WF Chocolate Fundraiser Starts</w:t>
      </w:r>
    </w:p>
    <w:p w:rsidR="00334406" w:rsidRPr="0013183D" w:rsidRDefault="003D0FA7" w:rsidP="00A6086C">
      <w:pPr>
        <w:pStyle w:val="NoSpacing"/>
        <w:ind w:left="360"/>
        <w:rPr>
          <w:b/>
          <w:color w:val="126214"/>
        </w:rPr>
      </w:pPr>
      <w:r w:rsidRPr="0013183D">
        <w:rPr>
          <w:b/>
          <w:color w:val="126214"/>
        </w:rPr>
        <w:t>08</w:t>
      </w:r>
      <w:r w:rsidR="00334406" w:rsidRPr="0013183D">
        <w:rPr>
          <w:b/>
          <w:color w:val="126214"/>
        </w:rPr>
        <w:t xml:space="preserve"> Spirit Day:</w:t>
      </w:r>
      <w:r w:rsidR="00F0573F" w:rsidRPr="0013183D">
        <w:rPr>
          <w:b/>
          <w:color w:val="126214"/>
        </w:rPr>
        <w:t xml:space="preserve"> Jersey Day</w:t>
      </w:r>
    </w:p>
    <w:p w:rsidR="00334406" w:rsidRDefault="00F0573F" w:rsidP="00A6086C">
      <w:pPr>
        <w:pStyle w:val="NoSpacing"/>
        <w:ind w:left="360"/>
        <w:rPr>
          <w:b/>
          <w:color w:val="7030A0"/>
        </w:rPr>
      </w:pPr>
      <w:r>
        <w:rPr>
          <w:b/>
          <w:color w:val="7030A0"/>
        </w:rPr>
        <w:t>12</w:t>
      </w:r>
      <w:r w:rsidR="006F65A4">
        <w:rPr>
          <w:b/>
          <w:color w:val="7030A0"/>
        </w:rPr>
        <w:t xml:space="preserve"> </w:t>
      </w:r>
      <w:r w:rsidR="00334406" w:rsidRPr="00F0573F">
        <w:rPr>
          <w:b/>
          <w:color w:val="7030A0"/>
        </w:rPr>
        <w:t>Parent Group Meeting @ 6:00</w:t>
      </w:r>
      <w:r>
        <w:rPr>
          <w:b/>
          <w:color w:val="7030A0"/>
        </w:rPr>
        <w:t xml:space="preserve"> pm</w:t>
      </w:r>
      <w:r w:rsidR="00334406">
        <w:rPr>
          <w:b/>
          <w:color w:val="7030A0"/>
        </w:rPr>
        <w:t xml:space="preserve"> </w:t>
      </w:r>
    </w:p>
    <w:p w:rsidR="00334406" w:rsidRPr="00334406" w:rsidRDefault="00BB7B60" w:rsidP="00A6086C">
      <w:pPr>
        <w:pStyle w:val="NoSpacing"/>
        <w:ind w:left="360"/>
        <w:rPr>
          <w:b/>
          <w:color w:val="7030A0"/>
        </w:rPr>
      </w:pPr>
      <w:r>
        <w:rPr>
          <w:color w:val="FF0000"/>
        </w:rPr>
        <w:t>18</w:t>
      </w:r>
      <w:r w:rsidR="006F65A4">
        <w:rPr>
          <w:color w:val="FF0000"/>
        </w:rPr>
        <w:t xml:space="preserve"> </w:t>
      </w:r>
      <w:r w:rsidR="00334406" w:rsidRPr="00A426C9">
        <w:rPr>
          <w:color w:val="FF0000"/>
        </w:rPr>
        <w:t xml:space="preserve">Martin Luther King Jr. – </w:t>
      </w:r>
      <w:r w:rsidR="00334406" w:rsidRPr="00334406">
        <w:rPr>
          <w:b/>
          <w:i/>
          <w:color w:val="FF0000"/>
        </w:rPr>
        <w:t>No School</w:t>
      </w:r>
    </w:p>
    <w:p w:rsidR="00334406" w:rsidRDefault="006F65A4" w:rsidP="00A6086C">
      <w:pPr>
        <w:pStyle w:val="NoSpacing"/>
        <w:ind w:left="360"/>
        <w:rPr>
          <w:b/>
          <w:color w:val="0070C0"/>
        </w:rPr>
      </w:pPr>
      <w:r>
        <w:rPr>
          <w:b/>
          <w:color w:val="0070C0"/>
        </w:rPr>
        <w:t>29 WF Chocolate Fundraiser Ends</w:t>
      </w:r>
    </w:p>
    <w:p w:rsidR="006F65A4" w:rsidRPr="006F65A4" w:rsidRDefault="006F65A4" w:rsidP="00D15268">
      <w:pPr>
        <w:pStyle w:val="NoSpacing"/>
        <w:ind w:left="360"/>
        <w:rPr>
          <w:b/>
        </w:rPr>
      </w:pPr>
      <w:r>
        <w:rPr>
          <w:b/>
        </w:rPr>
        <w:t>29 1</w:t>
      </w:r>
      <w:r w:rsidRPr="006F65A4">
        <w:rPr>
          <w:b/>
          <w:vertAlign w:val="superscript"/>
        </w:rPr>
        <w:t>St</w:t>
      </w:r>
      <w:r>
        <w:rPr>
          <w:b/>
        </w:rPr>
        <w:t xml:space="preserve"> half of Fundraising &amp; Hours Due</w:t>
      </w:r>
    </w:p>
    <w:p w:rsidR="0019720D" w:rsidRDefault="0019720D" w:rsidP="00D15268">
      <w:pPr>
        <w:pStyle w:val="NoSpacing"/>
        <w:ind w:left="360"/>
        <w:rPr>
          <w:b/>
          <w:color w:val="0070C0"/>
        </w:rPr>
      </w:pPr>
    </w:p>
    <w:p w:rsidR="00334406" w:rsidRDefault="00334406" w:rsidP="00D15268">
      <w:pPr>
        <w:pStyle w:val="NoSpacing"/>
        <w:ind w:left="360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February</w:t>
      </w:r>
    </w:p>
    <w:p w:rsidR="00334406" w:rsidRPr="0013183D" w:rsidRDefault="00BD3864" w:rsidP="00A6086C">
      <w:pPr>
        <w:pStyle w:val="NoSpacing"/>
        <w:ind w:left="360"/>
        <w:rPr>
          <w:b/>
          <w:color w:val="126214"/>
        </w:rPr>
      </w:pPr>
      <w:r>
        <w:rPr>
          <w:b/>
          <w:color w:val="126214"/>
        </w:rPr>
        <w:t>05</w:t>
      </w:r>
      <w:r w:rsidR="00692B4F" w:rsidRPr="0013183D">
        <w:rPr>
          <w:b/>
          <w:color w:val="126214"/>
        </w:rPr>
        <w:t xml:space="preserve"> </w:t>
      </w:r>
      <w:r w:rsidR="00BB7B60" w:rsidRPr="0013183D">
        <w:rPr>
          <w:b/>
          <w:color w:val="126214"/>
        </w:rPr>
        <w:t>Spirit Day:</w:t>
      </w:r>
      <w:r w:rsidR="00692B4F" w:rsidRPr="0013183D">
        <w:rPr>
          <w:b/>
          <w:color w:val="126214"/>
        </w:rPr>
        <w:t xml:space="preserve"> Career Day</w:t>
      </w:r>
    </w:p>
    <w:p w:rsidR="00510AD9" w:rsidRDefault="00BB7B60" w:rsidP="00A6086C">
      <w:pPr>
        <w:pStyle w:val="NoSpacing"/>
        <w:ind w:left="360"/>
        <w:rPr>
          <w:b/>
        </w:rPr>
      </w:pPr>
      <w:r>
        <w:rPr>
          <w:b/>
        </w:rPr>
        <w:t>12</w:t>
      </w:r>
      <w:r w:rsidR="00692B4F">
        <w:rPr>
          <w:b/>
        </w:rPr>
        <w:t xml:space="preserve"> </w:t>
      </w:r>
      <w:r w:rsidR="00334406">
        <w:rPr>
          <w:b/>
        </w:rPr>
        <w:t>Early</w:t>
      </w:r>
      <w:r>
        <w:rPr>
          <w:b/>
        </w:rPr>
        <w:t xml:space="preserve"> Bird </w:t>
      </w:r>
      <w:r w:rsidR="003A60B1">
        <w:rPr>
          <w:b/>
        </w:rPr>
        <w:t>Registrations</w:t>
      </w:r>
      <w:r>
        <w:rPr>
          <w:b/>
        </w:rPr>
        <w:t xml:space="preserve"> for 2021-22</w:t>
      </w:r>
      <w:r w:rsidR="00334406">
        <w:rPr>
          <w:b/>
        </w:rPr>
        <w:t xml:space="preserve"> Begins </w:t>
      </w:r>
    </w:p>
    <w:p w:rsidR="00334406" w:rsidRPr="003E37BA" w:rsidRDefault="00334406" w:rsidP="00A6086C">
      <w:pPr>
        <w:pStyle w:val="NoSpacing"/>
        <w:ind w:left="360"/>
        <w:rPr>
          <w:b/>
        </w:rPr>
      </w:pPr>
      <w:r>
        <w:rPr>
          <w:b/>
        </w:rPr>
        <w:t>(TK &amp; Kinder)</w:t>
      </w:r>
    </w:p>
    <w:p w:rsidR="00334406" w:rsidRDefault="00BB7B60" w:rsidP="00A6086C">
      <w:pPr>
        <w:pStyle w:val="NoSpacing"/>
        <w:ind w:left="360"/>
        <w:rPr>
          <w:b/>
          <w:i/>
          <w:color w:val="FF0000"/>
        </w:rPr>
      </w:pPr>
      <w:r>
        <w:rPr>
          <w:color w:val="FF0000"/>
        </w:rPr>
        <w:t>15</w:t>
      </w:r>
      <w:r w:rsidR="00334406" w:rsidRPr="00C83447">
        <w:rPr>
          <w:color w:val="FF0000"/>
        </w:rPr>
        <w:t xml:space="preserve"> Presidents Day – </w:t>
      </w:r>
      <w:r w:rsidR="00334406" w:rsidRPr="00C83447">
        <w:rPr>
          <w:b/>
          <w:i/>
          <w:color w:val="FF0000"/>
        </w:rPr>
        <w:t>No School</w:t>
      </w:r>
    </w:p>
    <w:p w:rsidR="00334406" w:rsidRDefault="00692B4F" w:rsidP="00A6086C">
      <w:pPr>
        <w:pStyle w:val="NoSpacing"/>
        <w:ind w:left="360"/>
      </w:pPr>
      <w:r>
        <w:t xml:space="preserve">17 </w:t>
      </w:r>
      <w:r w:rsidR="00334406">
        <w:t>Ash Wednesday – Lent Begins</w:t>
      </w:r>
    </w:p>
    <w:p w:rsidR="00334406" w:rsidRDefault="008C1209" w:rsidP="00D15268">
      <w:pPr>
        <w:pStyle w:val="NoSpacing"/>
        <w:ind w:left="360"/>
        <w:rPr>
          <w:b/>
        </w:rPr>
      </w:pPr>
      <w:r>
        <w:rPr>
          <w:b/>
        </w:rPr>
        <w:t>26</w:t>
      </w:r>
      <w:r w:rsidR="00692B4F">
        <w:rPr>
          <w:b/>
        </w:rPr>
        <w:t xml:space="preserve"> </w:t>
      </w:r>
      <w:r w:rsidR="00BB7B60">
        <w:rPr>
          <w:b/>
        </w:rPr>
        <w:t>2021-22</w:t>
      </w:r>
      <w:r w:rsidR="00334406">
        <w:rPr>
          <w:b/>
        </w:rPr>
        <w:t xml:space="preserve"> Early Bird Registration 1</w:t>
      </w:r>
      <w:r w:rsidR="00334406" w:rsidRPr="003E37BA">
        <w:rPr>
          <w:b/>
          <w:vertAlign w:val="superscript"/>
        </w:rPr>
        <w:t>st</w:t>
      </w:r>
      <w:r w:rsidR="00334406">
        <w:rPr>
          <w:b/>
        </w:rPr>
        <w:t xml:space="preserve"> Deadline (TK &amp; Kinder)</w:t>
      </w:r>
    </w:p>
    <w:p w:rsidR="0019720D" w:rsidRDefault="0019720D" w:rsidP="00D15268">
      <w:pPr>
        <w:pStyle w:val="NoSpacing"/>
        <w:ind w:left="360"/>
        <w:rPr>
          <w:b/>
        </w:rPr>
      </w:pPr>
    </w:p>
    <w:p w:rsidR="00334406" w:rsidRDefault="00334406" w:rsidP="00D15268">
      <w:pPr>
        <w:pStyle w:val="NoSpacing"/>
        <w:ind w:left="360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March</w:t>
      </w:r>
    </w:p>
    <w:p w:rsidR="00692B4F" w:rsidRPr="00692B4F" w:rsidRDefault="00692B4F" w:rsidP="00A6086C">
      <w:pPr>
        <w:pStyle w:val="NoSpacing"/>
        <w:ind w:left="360"/>
      </w:pPr>
      <w:r>
        <w:t>01-05 March Reading Month Book Fair Fundraiser</w:t>
      </w:r>
    </w:p>
    <w:p w:rsidR="00334406" w:rsidRPr="0013183D" w:rsidRDefault="00334406" w:rsidP="00A6086C">
      <w:pPr>
        <w:pStyle w:val="NoSpacing"/>
        <w:ind w:left="360"/>
        <w:rPr>
          <w:b/>
          <w:color w:val="126214"/>
        </w:rPr>
      </w:pPr>
      <w:r w:rsidRPr="0013183D">
        <w:rPr>
          <w:b/>
          <w:color w:val="126214"/>
        </w:rPr>
        <w:t>0</w:t>
      </w:r>
      <w:r w:rsidR="00BB7B60" w:rsidRPr="0013183D">
        <w:rPr>
          <w:b/>
          <w:color w:val="126214"/>
        </w:rPr>
        <w:t>5</w:t>
      </w:r>
      <w:r w:rsidRPr="0013183D">
        <w:rPr>
          <w:color w:val="126214"/>
        </w:rPr>
        <w:t xml:space="preserve"> </w:t>
      </w:r>
      <w:r w:rsidRPr="0013183D">
        <w:rPr>
          <w:b/>
          <w:color w:val="126214"/>
        </w:rPr>
        <w:t>Spi</w:t>
      </w:r>
      <w:r w:rsidR="00BB7B60" w:rsidRPr="0013183D">
        <w:rPr>
          <w:b/>
          <w:color w:val="126214"/>
        </w:rPr>
        <w:t>rit Day:</w:t>
      </w:r>
      <w:r w:rsidR="00692B4F" w:rsidRPr="0013183D">
        <w:rPr>
          <w:b/>
          <w:color w:val="126214"/>
        </w:rPr>
        <w:t xml:space="preserve"> Twin Day</w:t>
      </w:r>
    </w:p>
    <w:p w:rsidR="00B274BD" w:rsidRPr="00B274BD" w:rsidRDefault="00612A2B" w:rsidP="00A6086C">
      <w:pPr>
        <w:pStyle w:val="NoSpacing"/>
        <w:ind w:left="360"/>
        <w:rPr>
          <w:b/>
          <w:color w:val="C00000"/>
        </w:rPr>
      </w:pPr>
      <w:r>
        <w:rPr>
          <w:color w:val="C00000"/>
        </w:rPr>
        <w:t xml:space="preserve">08 </w:t>
      </w:r>
      <w:r w:rsidR="00B274BD">
        <w:rPr>
          <w:color w:val="C00000"/>
        </w:rPr>
        <w:t xml:space="preserve">Pupil Free Day – </w:t>
      </w:r>
      <w:r w:rsidR="00B274BD" w:rsidRPr="00B117D2">
        <w:rPr>
          <w:b/>
          <w:i/>
          <w:color w:val="C00000"/>
        </w:rPr>
        <w:t>No School</w:t>
      </w:r>
    </w:p>
    <w:p w:rsidR="00334406" w:rsidRDefault="00B274BD" w:rsidP="00A6086C">
      <w:pPr>
        <w:pStyle w:val="NoSpacing"/>
        <w:ind w:left="360"/>
        <w:rPr>
          <w:b/>
          <w:color w:val="7030A0"/>
        </w:rPr>
      </w:pPr>
      <w:r w:rsidRPr="00692B4F">
        <w:rPr>
          <w:b/>
          <w:color w:val="7030A0"/>
        </w:rPr>
        <w:t>09</w:t>
      </w:r>
      <w:r w:rsidR="00612A2B">
        <w:rPr>
          <w:b/>
          <w:color w:val="7030A0"/>
        </w:rPr>
        <w:t xml:space="preserve"> </w:t>
      </w:r>
      <w:r w:rsidR="00334406" w:rsidRPr="00692B4F">
        <w:rPr>
          <w:b/>
          <w:color w:val="7030A0"/>
        </w:rPr>
        <w:t>Parent Group Meeting @ 6:00 PM</w:t>
      </w:r>
    </w:p>
    <w:p w:rsidR="00334406" w:rsidRDefault="00612A2B" w:rsidP="00A6086C">
      <w:pPr>
        <w:pStyle w:val="NoSpacing"/>
        <w:ind w:left="360"/>
      </w:pPr>
      <w:r>
        <w:t xml:space="preserve">22 </w:t>
      </w:r>
      <w:r w:rsidR="00334406" w:rsidRPr="00612A2B">
        <w:t>Spring Picture Day</w:t>
      </w:r>
    </w:p>
    <w:p w:rsidR="00612A2B" w:rsidRPr="00612A2B" w:rsidRDefault="00612A2B" w:rsidP="00D15268">
      <w:pPr>
        <w:pStyle w:val="NoSpacing"/>
        <w:ind w:left="36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25 Bubble Run Fundraiser</w:t>
      </w:r>
    </w:p>
    <w:p w:rsidR="00BC01CE" w:rsidRDefault="00BC01CE" w:rsidP="00D15268">
      <w:pPr>
        <w:pStyle w:val="NoSpacing"/>
        <w:ind w:left="360"/>
      </w:pPr>
    </w:p>
    <w:p w:rsidR="008C1209" w:rsidRDefault="00334406" w:rsidP="00D15268">
      <w:pPr>
        <w:pStyle w:val="NoSpacing"/>
        <w:ind w:left="360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April</w:t>
      </w:r>
    </w:p>
    <w:p w:rsidR="0064167B" w:rsidRPr="0013183D" w:rsidRDefault="008C1209" w:rsidP="00A6086C">
      <w:pPr>
        <w:pStyle w:val="NoSpacing"/>
        <w:ind w:left="360"/>
        <w:rPr>
          <w:b/>
          <w:color w:val="126214"/>
        </w:rPr>
      </w:pPr>
      <w:r w:rsidRPr="0013183D">
        <w:rPr>
          <w:b/>
          <w:color w:val="126214"/>
        </w:rPr>
        <w:t>01  Holy Thursday</w:t>
      </w:r>
    </w:p>
    <w:p w:rsidR="0064167B" w:rsidRDefault="0064167B" w:rsidP="00A6086C">
      <w:pPr>
        <w:pStyle w:val="NoSpacing"/>
        <w:ind w:left="360"/>
        <w:rPr>
          <w:b/>
        </w:rPr>
      </w:pPr>
      <w:r>
        <w:rPr>
          <w:b/>
        </w:rPr>
        <w:t>01 2021-22 Early Bird Registration 2</w:t>
      </w:r>
      <w:r w:rsidRPr="00AC630C">
        <w:rPr>
          <w:b/>
          <w:vertAlign w:val="superscript"/>
        </w:rPr>
        <w:t>nd</w:t>
      </w:r>
    </w:p>
    <w:p w:rsidR="00334406" w:rsidRPr="0064167B" w:rsidRDefault="0064167B" w:rsidP="00A6086C">
      <w:pPr>
        <w:pStyle w:val="NoSpacing"/>
        <w:ind w:left="360" w:right="-90"/>
        <w:rPr>
          <w:b/>
        </w:rPr>
      </w:pPr>
      <w:r>
        <w:rPr>
          <w:b/>
        </w:rPr>
        <w:t xml:space="preserve"> Deadline (TK &amp; Kinder)</w:t>
      </w:r>
      <w:r w:rsidR="00334406" w:rsidRPr="00A426C9">
        <w:br/>
      </w:r>
      <w:r w:rsidR="00B274BD" w:rsidRPr="009342D0">
        <w:rPr>
          <w:color w:val="C00000"/>
        </w:rPr>
        <w:t>02  Good Friday</w:t>
      </w:r>
      <w:r w:rsidR="00B274BD" w:rsidRPr="0064167B">
        <w:rPr>
          <w:b/>
          <w:color w:val="C00000"/>
        </w:rPr>
        <w:t xml:space="preserve"> – </w:t>
      </w:r>
      <w:r w:rsidR="00B274BD" w:rsidRPr="0064167B">
        <w:rPr>
          <w:b/>
          <w:i/>
          <w:color w:val="C00000"/>
        </w:rPr>
        <w:t>No School</w:t>
      </w:r>
    </w:p>
    <w:p w:rsidR="00334406" w:rsidRPr="00CF134B" w:rsidRDefault="00CF134B" w:rsidP="00A6086C">
      <w:pPr>
        <w:pStyle w:val="NoSpacing"/>
        <w:ind w:left="360"/>
        <w:rPr>
          <w:b/>
          <w:color w:val="C00000"/>
        </w:rPr>
      </w:pPr>
      <w:r>
        <w:rPr>
          <w:color w:val="C00000"/>
        </w:rPr>
        <w:t xml:space="preserve">05 Easter Monday – </w:t>
      </w:r>
      <w:r w:rsidRPr="00CF134B">
        <w:rPr>
          <w:b/>
          <w:i/>
          <w:color w:val="C00000"/>
        </w:rPr>
        <w:t>No School</w:t>
      </w:r>
    </w:p>
    <w:p w:rsidR="0019720D" w:rsidRDefault="00334406" w:rsidP="00A6086C">
      <w:pPr>
        <w:pStyle w:val="NoSpacing"/>
        <w:ind w:left="360"/>
        <w:rPr>
          <w:b/>
          <w:color w:val="FF0000"/>
          <w:u w:val="single"/>
        </w:rPr>
      </w:pPr>
      <w:r>
        <w:rPr>
          <w:b/>
          <w:i/>
          <w:color w:val="FF0000"/>
        </w:rPr>
        <w:t xml:space="preserve">    </w:t>
      </w:r>
    </w:p>
    <w:p w:rsidR="00B117D2" w:rsidRDefault="00B117D2" w:rsidP="0019720D">
      <w:pPr>
        <w:pStyle w:val="NoSpacing"/>
        <w:rPr>
          <w:b/>
          <w:color w:val="FF0000"/>
          <w:u w:val="single"/>
        </w:rPr>
      </w:pPr>
    </w:p>
    <w:p w:rsidR="00BC01CE" w:rsidRDefault="00411543" w:rsidP="0019720D">
      <w:pPr>
        <w:pStyle w:val="NoSpacing"/>
        <w:rPr>
          <w:b/>
          <w:color w:val="FF0000"/>
        </w:rPr>
      </w:pPr>
      <w:r>
        <w:rPr>
          <w:b/>
          <w:noProof/>
          <w:color w:val="FF0000"/>
          <w:lang w:eastAsia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948546</wp:posOffset>
            </wp:positionH>
            <wp:positionV relativeFrom="paragraph">
              <wp:posOffset>-759125</wp:posOffset>
            </wp:positionV>
            <wp:extent cx="792840" cy="741871"/>
            <wp:effectExtent l="19050" t="0" r="726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40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20D" w:rsidRPr="0019720D">
        <w:rPr>
          <w:b/>
          <w:color w:val="FF0000"/>
        </w:rPr>
        <w:tab/>
      </w:r>
    </w:p>
    <w:p w:rsidR="00BC01CE" w:rsidRDefault="00BC01CE" w:rsidP="00BC01CE">
      <w:pPr>
        <w:pStyle w:val="NoSpacing"/>
        <w:ind w:firstLine="720"/>
        <w:rPr>
          <w:b/>
          <w:color w:val="002060"/>
          <w:u w:val="single"/>
        </w:rPr>
      </w:pPr>
    </w:p>
    <w:p w:rsidR="00334406" w:rsidRPr="00DC3459" w:rsidRDefault="00334406" w:rsidP="00A6086C">
      <w:pPr>
        <w:pStyle w:val="NoSpacing"/>
        <w:ind w:left="720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May</w:t>
      </w:r>
    </w:p>
    <w:p w:rsidR="00334406" w:rsidRDefault="00B117D2" w:rsidP="00A6086C">
      <w:pPr>
        <w:pStyle w:val="NoSpacing"/>
        <w:ind w:left="720"/>
      </w:pPr>
      <w:r>
        <w:t xml:space="preserve">03–07 </w:t>
      </w:r>
      <w:r w:rsidR="0064167B">
        <w:t xml:space="preserve">Teacher Appreciation </w:t>
      </w:r>
      <w:r w:rsidR="00334406">
        <w:t>Week</w:t>
      </w:r>
    </w:p>
    <w:p w:rsidR="00A6086C" w:rsidRPr="0013183D" w:rsidRDefault="00A6086C" w:rsidP="00A6086C">
      <w:pPr>
        <w:pStyle w:val="NoSpacing"/>
        <w:ind w:left="720"/>
        <w:rPr>
          <w:b/>
          <w:color w:val="126214"/>
        </w:rPr>
      </w:pPr>
      <w:r w:rsidRPr="0013183D">
        <w:rPr>
          <w:b/>
          <w:color w:val="126214"/>
        </w:rPr>
        <w:t>07 Spirit Day: Color War Day</w:t>
      </w:r>
    </w:p>
    <w:p w:rsidR="00334406" w:rsidRDefault="00B117D2" w:rsidP="00A6086C">
      <w:pPr>
        <w:pStyle w:val="NoSpacing"/>
        <w:ind w:left="720" w:right="-360"/>
        <w:rPr>
          <w:b/>
          <w:color w:val="7030A0"/>
        </w:rPr>
      </w:pPr>
      <w:r w:rsidRPr="00A6086C">
        <w:rPr>
          <w:b/>
          <w:color w:val="7030A0"/>
        </w:rPr>
        <w:t>11</w:t>
      </w:r>
      <w:r w:rsidR="00A6086C">
        <w:rPr>
          <w:b/>
          <w:color w:val="7030A0"/>
        </w:rPr>
        <w:t xml:space="preserve"> Parent Group Meeting @ 6:00pm</w:t>
      </w:r>
    </w:p>
    <w:p w:rsidR="00334406" w:rsidRDefault="00B117D2" w:rsidP="00A6086C">
      <w:pPr>
        <w:pStyle w:val="NoSpacing"/>
        <w:ind w:left="720"/>
        <w:rPr>
          <w:b/>
          <w:color w:val="0070C0"/>
        </w:rPr>
      </w:pPr>
      <w:r w:rsidRPr="00A6086C">
        <w:rPr>
          <w:b/>
          <w:color w:val="0070C0"/>
        </w:rPr>
        <w:t>21</w:t>
      </w:r>
      <w:r w:rsidR="00A6086C">
        <w:rPr>
          <w:b/>
          <w:color w:val="0070C0"/>
        </w:rPr>
        <w:t xml:space="preserve"> </w:t>
      </w:r>
      <w:r w:rsidR="00334406" w:rsidRPr="00A6086C">
        <w:rPr>
          <w:b/>
          <w:color w:val="0070C0"/>
        </w:rPr>
        <w:t>Luau Din</w:t>
      </w:r>
      <w:r w:rsidR="001316F5">
        <w:rPr>
          <w:b/>
          <w:color w:val="0070C0"/>
        </w:rPr>
        <w:t>n</w:t>
      </w:r>
      <w:r w:rsidR="00334406" w:rsidRPr="00A6086C">
        <w:rPr>
          <w:b/>
          <w:color w:val="0070C0"/>
        </w:rPr>
        <w:t>er &amp; Raffle</w:t>
      </w:r>
    </w:p>
    <w:p w:rsidR="00B117D2" w:rsidRPr="00B117D2" w:rsidRDefault="00B117D2" w:rsidP="00A6086C">
      <w:pPr>
        <w:pStyle w:val="NoSpacing"/>
        <w:ind w:left="720"/>
        <w:rPr>
          <w:b/>
        </w:rPr>
      </w:pPr>
      <w:r w:rsidRPr="00A6086C">
        <w:rPr>
          <w:b/>
        </w:rPr>
        <w:t xml:space="preserve">28 </w:t>
      </w:r>
      <w:r w:rsidR="00A6086C">
        <w:rPr>
          <w:b/>
        </w:rPr>
        <w:t>2</w:t>
      </w:r>
      <w:r w:rsidR="00A6086C" w:rsidRPr="00A6086C">
        <w:rPr>
          <w:b/>
          <w:vertAlign w:val="superscript"/>
        </w:rPr>
        <w:t>nd</w:t>
      </w:r>
      <w:r w:rsidR="00A6086C">
        <w:rPr>
          <w:b/>
        </w:rPr>
        <w:t xml:space="preserve"> half </w:t>
      </w:r>
      <w:r w:rsidRPr="00A6086C">
        <w:rPr>
          <w:b/>
        </w:rPr>
        <w:t>Fundraising &amp; Service Hours Due</w:t>
      </w:r>
    </w:p>
    <w:p w:rsidR="00334406" w:rsidRPr="00C83447" w:rsidRDefault="00B117D2" w:rsidP="00A6086C">
      <w:pPr>
        <w:pStyle w:val="NoSpacing"/>
        <w:ind w:left="720"/>
        <w:rPr>
          <w:b/>
          <w:i/>
          <w:color w:val="FF0000"/>
        </w:rPr>
      </w:pPr>
      <w:r>
        <w:rPr>
          <w:color w:val="FF0000"/>
        </w:rPr>
        <w:t>31</w:t>
      </w:r>
      <w:r w:rsidR="00A6086C">
        <w:rPr>
          <w:color w:val="FF0000"/>
        </w:rPr>
        <w:t xml:space="preserve"> </w:t>
      </w:r>
      <w:r w:rsidR="00334406" w:rsidRPr="00C83447">
        <w:rPr>
          <w:color w:val="FF0000"/>
        </w:rPr>
        <w:t xml:space="preserve">Memorial Day – </w:t>
      </w:r>
      <w:r w:rsidR="00334406" w:rsidRPr="00C83447">
        <w:rPr>
          <w:b/>
          <w:i/>
          <w:color w:val="FF0000"/>
        </w:rPr>
        <w:t>No School</w:t>
      </w:r>
    </w:p>
    <w:p w:rsidR="00334406" w:rsidRDefault="00334406" w:rsidP="00A6086C">
      <w:pPr>
        <w:pStyle w:val="NoSpacing"/>
        <w:ind w:left="720"/>
        <w:rPr>
          <w:b/>
          <w:i/>
          <w:color w:val="C00000"/>
        </w:rPr>
      </w:pPr>
    </w:p>
    <w:p w:rsidR="00334406" w:rsidRPr="00DC3459" w:rsidRDefault="00334406" w:rsidP="00A6086C">
      <w:pPr>
        <w:pStyle w:val="NoSpacing"/>
        <w:ind w:left="720"/>
        <w:contextualSpacing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June</w:t>
      </w:r>
    </w:p>
    <w:p w:rsidR="00334406" w:rsidRPr="0013183D" w:rsidRDefault="003D3903" w:rsidP="00510AD9">
      <w:pPr>
        <w:pStyle w:val="NoSpacing"/>
        <w:ind w:firstLine="720"/>
        <w:rPr>
          <w:b/>
          <w:color w:val="126214"/>
        </w:rPr>
      </w:pPr>
      <w:r>
        <w:rPr>
          <w:b/>
          <w:color w:val="126214"/>
        </w:rPr>
        <w:t>04</w:t>
      </w:r>
      <w:r w:rsidR="00E77FBB" w:rsidRPr="0013183D">
        <w:rPr>
          <w:b/>
          <w:color w:val="126214"/>
        </w:rPr>
        <w:t xml:space="preserve"> </w:t>
      </w:r>
      <w:r w:rsidR="00B117D2" w:rsidRPr="0013183D">
        <w:rPr>
          <w:b/>
          <w:color w:val="126214"/>
        </w:rPr>
        <w:t>Spirit Day:</w:t>
      </w:r>
      <w:r w:rsidR="00A6086C" w:rsidRPr="0013183D">
        <w:rPr>
          <w:b/>
          <w:color w:val="126214"/>
        </w:rPr>
        <w:t xml:space="preserve"> Hawaiian Day</w:t>
      </w:r>
      <w:r w:rsidR="00B117D2" w:rsidRPr="0013183D">
        <w:rPr>
          <w:b/>
          <w:color w:val="126214"/>
        </w:rPr>
        <w:t xml:space="preserve"> </w:t>
      </w:r>
    </w:p>
    <w:p w:rsidR="00334406" w:rsidRDefault="00510AD9" w:rsidP="00A6086C">
      <w:pPr>
        <w:pStyle w:val="NoSpacing"/>
        <w:ind w:left="720"/>
        <w:rPr>
          <w:b/>
          <w:vertAlign w:val="superscript"/>
        </w:rPr>
      </w:pPr>
      <w:r>
        <w:rPr>
          <w:b/>
        </w:rPr>
        <w:t xml:space="preserve">11 </w:t>
      </w:r>
      <w:r w:rsidR="00334406">
        <w:rPr>
          <w:b/>
        </w:rPr>
        <w:t>2020-21 Early Bird Registration 3</w:t>
      </w:r>
      <w:r w:rsidR="00334406" w:rsidRPr="00866DB4">
        <w:rPr>
          <w:b/>
          <w:vertAlign w:val="superscript"/>
        </w:rPr>
        <w:t>rd</w:t>
      </w:r>
    </w:p>
    <w:p w:rsidR="00334406" w:rsidRDefault="00334406" w:rsidP="00A6086C">
      <w:pPr>
        <w:pStyle w:val="NoSpacing"/>
        <w:ind w:left="720"/>
        <w:rPr>
          <w:b/>
        </w:rPr>
      </w:pPr>
      <w:r>
        <w:rPr>
          <w:b/>
        </w:rPr>
        <w:t>Deadline (TK &amp; Kinder)</w:t>
      </w:r>
    </w:p>
    <w:p w:rsidR="00334406" w:rsidRPr="00F3722C" w:rsidRDefault="00510AD9" w:rsidP="00A6086C">
      <w:pPr>
        <w:pStyle w:val="NoSpacing"/>
        <w:ind w:left="720"/>
        <w:rPr>
          <w:b/>
        </w:rPr>
      </w:pPr>
      <w:r>
        <w:t>25</w:t>
      </w:r>
      <w:r w:rsidR="00E77FBB">
        <w:t xml:space="preserve"> </w:t>
      </w:r>
      <w:r w:rsidR="00334406">
        <w:t xml:space="preserve">Certificate Fun Day </w:t>
      </w:r>
      <w:r w:rsidR="00334406" w:rsidRPr="00A426C9">
        <w:t>@ 11:00</w:t>
      </w:r>
      <w:r w:rsidR="00334406">
        <w:t xml:space="preserve"> – 1:30</w:t>
      </w:r>
    </w:p>
    <w:p w:rsidR="00334406" w:rsidRPr="00CD28B8" w:rsidRDefault="00334406" w:rsidP="00A6086C">
      <w:pPr>
        <w:pStyle w:val="NoSpacing"/>
        <w:ind w:left="720"/>
        <w:rPr>
          <w:color w:val="FF0000"/>
        </w:rPr>
      </w:pPr>
      <w:r>
        <w:t xml:space="preserve">       </w:t>
      </w:r>
      <w:r w:rsidRPr="00CD28B8">
        <w:rPr>
          <w:color w:val="FF0000"/>
        </w:rPr>
        <w:t>(Early Dismissal 1:30 PM)</w:t>
      </w:r>
    </w:p>
    <w:p w:rsidR="00334406" w:rsidRDefault="00334406" w:rsidP="00A6086C">
      <w:pPr>
        <w:pStyle w:val="NoSpacing"/>
        <w:ind w:left="720"/>
        <w:rPr>
          <w:b/>
          <w:i/>
          <w:color w:val="FF0000"/>
        </w:rPr>
      </w:pPr>
    </w:p>
    <w:p w:rsidR="00334406" w:rsidRPr="00DC3459" w:rsidRDefault="00334406" w:rsidP="00A6086C">
      <w:pPr>
        <w:pStyle w:val="NoSpacing"/>
        <w:ind w:left="720"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July</w:t>
      </w:r>
    </w:p>
    <w:p w:rsidR="00334406" w:rsidRPr="00FA6B5A" w:rsidRDefault="00794DF8" w:rsidP="00A6086C">
      <w:pPr>
        <w:pStyle w:val="NoSpacing"/>
        <w:ind w:left="720" w:right="-630"/>
        <w:rPr>
          <w:b/>
          <w:i/>
          <w:color w:val="FF0000"/>
        </w:rPr>
      </w:pPr>
      <w:r>
        <w:rPr>
          <w:color w:val="FF0000"/>
        </w:rPr>
        <w:t>05</w:t>
      </w:r>
      <w:r w:rsidR="00E77FBB">
        <w:rPr>
          <w:color w:val="FF0000"/>
        </w:rPr>
        <w:t xml:space="preserve"> </w:t>
      </w:r>
      <w:r w:rsidR="00334406" w:rsidRPr="00A426C9">
        <w:rPr>
          <w:color w:val="FF0000"/>
        </w:rPr>
        <w:t>Independence Day</w:t>
      </w:r>
      <w:r w:rsidR="00334406">
        <w:rPr>
          <w:color w:val="FF0000"/>
        </w:rPr>
        <w:t xml:space="preserve"> Observed - </w:t>
      </w:r>
      <w:r w:rsidR="00334406" w:rsidRPr="006A4503">
        <w:rPr>
          <w:b/>
          <w:i/>
          <w:color w:val="FF0000"/>
        </w:rPr>
        <w:t>No School</w:t>
      </w:r>
    </w:p>
    <w:p w:rsidR="00334406" w:rsidRDefault="00E77FBB" w:rsidP="00A6086C">
      <w:pPr>
        <w:pStyle w:val="NoSpacing"/>
        <w:ind w:left="720"/>
        <w:rPr>
          <w:color w:val="44546A" w:themeColor="text2"/>
        </w:rPr>
      </w:pPr>
      <w:r>
        <w:rPr>
          <w:color w:val="44546A" w:themeColor="text2"/>
        </w:rPr>
        <w:t xml:space="preserve">06 </w:t>
      </w:r>
      <w:r w:rsidR="00334406">
        <w:rPr>
          <w:color w:val="44546A" w:themeColor="text2"/>
        </w:rPr>
        <w:t>Summer Program Begins</w:t>
      </w:r>
    </w:p>
    <w:p w:rsidR="00334406" w:rsidRDefault="00794DF8" w:rsidP="00A6086C">
      <w:pPr>
        <w:pStyle w:val="NoSpacing"/>
        <w:ind w:left="720"/>
        <w:rPr>
          <w:color w:val="44546A" w:themeColor="text2"/>
        </w:rPr>
      </w:pPr>
      <w:r>
        <w:rPr>
          <w:color w:val="44546A" w:themeColor="text2"/>
        </w:rPr>
        <w:t>07</w:t>
      </w:r>
      <w:r w:rsidR="00E77FBB">
        <w:rPr>
          <w:color w:val="44546A" w:themeColor="text2"/>
        </w:rPr>
        <w:t xml:space="preserve"> </w:t>
      </w:r>
      <w:r w:rsidR="00334406">
        <w:rPr>
          <w:color w:val="44546A" w:themeColor="text2"/>
        </w:rPr>
        <w:t>Water Play Begins</w:t>
      </w:r>
    </w:p>
    <w:p w:rsidR="00334406" w:rsidRPr="006A4503" w:rsidRDefault="00334406" w:rsidP="00A6086C">
      <w:pPr>
        <w:pStyle w:val="NoSpacing"/>
        <w:ind w:left="720"/>
        <w:rPr>
          <w:color w:val="44546A" w:themeColor="text2"/>
        </w:rPr>
      </w:pPr>
      <w:r>
        <w:rPr>
          <w:color w:val="44546A" w:themeColor="text2"/>
        </w:rPr>
        <w:t xml:space="preserve"> (Every Wednesday)</w:t>
      </w:r>
    </w:p>
    <w:p w:rsidR="006326EA" w:rsidRDefault="00334406" w:rsidP="00D15268">
      <w:pPr>
        <w:pStyle w:val="NoSpacing"/>
        <w:ind w:left="720"/>
        <w:rPr>
          <w:b/>
          <w:color w:val="000000" w:themeColor="text1"/>
        </w:rPr>
      </w:pPr>
      <w:r>
        <w:rPr>
          <w:b/>
          <w:i/>
          <w:color w:val="FF0000"/>
        </w:rPr>
        <w:t xml:space="preserve">     </w:t>
      </w:r>
      <w:r>
        <w:rPr>
          <w:b/>
          <w:color w:val="FF0000"/>
        </w:rPr>
        <w:t xml:space="preserve"> </w:t>
      </w:r>
      <w:r w:rsidRPr="00632CE6">
        <w:rPr>
          <w:b/>
        </w:rPr>
        <w:t>**</w:t>
      </w:r>
      <w:r>
        <w:rPr>
          <w:b/>
          <w:color w:val="FF0000"/>
        </w:rPr>
        <w:t xml:space="preserve"> </w:t>
      </w:r>
      <w:r>
        <w:rPr>
          <w:b/>
          <w:color w:val="000000" w:themeColor="text1"/>
        </w:rPr>
        <w:t>Summer Field Trips TBA**</w:t>
      </w:r>
    </w:p>
    <w:p w:rsidR="00794DF8" w:rsidRPr="006326EA" w:rsidRDefault="00794DF8" w:rsidP="00D15268">
      <w:pPr>
        <w:pStyle w:val="NoSpacing"/>
        <w:ind w:left="720"/>
        <w:rPr>
          <w:b/>
          <w:color w:val="000000" w:themeColor="text1"/>
        </w:rPr>
      </w:pPr>
    </w:p>
    <w:p w:rsidR="00334406" w:rsidRPr="00DC3459" w:rsidRDefault="00334406" w:rsidP="00D15268">
      <w:pPr>
        <w:spacing w:line="240" w:lineRule="auto"/>
        <w:ind w:left="720"/>
        <w:contextualSpacing/>
        <w:rPr>
          <w:b/>
          <w:color w:val="002060"/>
          <w:u w:val="single"/>
        </w:rPr>
      </w:pPr>
      <w:r w:rsidRPr="00DC3459">
        <w:rPr>
          <w:b/>
          <w:color w:val="002060"/>
          <w:u w:val="single"/>
        </w:rPr>
        <w:t>August</w:t>
      </w:r>
    </w:p>
    <w:p w:rsidR="00334406" w:rsidRDefault="00794DF8" w:rsidP="00A6086C">
      <w:pPr>
        <w:ind w:left="720"/>
        <w:contextualSpacing/>
      </w:pPr>
      <w:r>
        <w:t>20</w:t>
      </w:r>
      <w:r w:rsidR="00334406" w:rsidRPr="00A426C9">
        <w:t xml:space="preserve">   Last Day of Summer Program</w:t>
      </w:r>
    </w:p>
    <w:p w:rsidR="006326EA" w:rsidRDefault="00A800F3" w:rsidP="00D15268">
      <w:pPr>
        <w:spacing w:line="240" w:lineRule="auto"/>
        <w:ind w:firstLine="720"/>
        <w:contextualSpacing/>
      </w:pPr>
      <w:r>
        <w:t>23-27</w:t>
      </w:r>
      <w:r w:rsidR="00334406">
        <w:t xml:space="preserve"> School Closed</w:t>
      </w:r>
    </w:p>
    <w:p w:rsidR="00D15268" w:rsidRDefault="00D15268" w:rsidP="00D15268">
      <w:pPr>
        <w:spacing w:line="240" w:lineRule="auto"/>
        <w:ind w:firstLine="720"/>
        <w:contextualSpacing/>
      </w:pPr>
    </w:p>
    <w:p w:rsidR="00D15268" w:rsidRDefault="00D15268" w:rsidP="00D15268">
      <w:pPr>
        <w:spacing w:line="240" w:lineRule="auto"/>
        <w:ind w:firstLine="720"/>
        <w:contextualSpacing/>
      </w:pPr>
    </w:p>
    <w:tbl>
      <w:tblPr>
        <w:tblpPr w:leftFromText="180" w:rightFromText="180" w:vertAnchor="text" w:horzAnchor="page" w:tblpX="1099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</w:tblGrid>
      <w:tr w:rsidR="00D15268" w:rsidTr="00D15268">
        <w:trPr>
          <w:trHeight w:val="1304"/>
        </w:trPr>
        <w:tc>
          <w:tcPr>
            <w:tcW w:w="3249" w:type="dxa"/>
          </w:tcPr>
          <w:p w:rsidR="00D464CC" w:rsidRDefault="00D464CC" w:rsidP="00D1526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*All dates subject to change*</w:t>
            </w:r>
          </w:p>
          <w:p w:rsidR="00D464CC" w:rsidRDefault="00D464CC" w:rsidP="00D15268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Red = </w:t>
            </w:r>
            <w:r>
              <w:rPr>
                <w:color w:val="C00000"/>
                <w:sz w:val="20"/>
                <w:szCs w:val="20"/>
              </w:rPr>
              <w:t>No School or Minimum Day</w:t>
            </w:r>
          </w:p>
          <w:p w:rsidR="00D464CC" w:rsidRPr="0013183D" w:rsidRDefault="00D464CC" w:rsidP="00D15268">
            <w:pPr>
              <w:pStyle w:val="NoSpacing"/>
              <w:rPr>
                <w:b/>
                <w:color w:val="126214"/>
                <w:sz w:val="20"/>
                <w:szCs w:val="20"/>
              </w:rPr>
            </w:pPr>
            <w:r w:rsidRPr="0013183D">
              <w:rPr>
                <w:b/>
                <w:color w:val="126214"/>
                <w:sz w:val="20"/>
                <w:szCs w:val="20"/>
              </w:rPr>
              <w:t xml:space="preserve">Green = </w:t>
            </w:r>
            <w:r w:rsidRPr="0013183D">
              <w:rPr>
                <w:color w:val="126214"/>
                <w:sz w:val="20"/>
                <w:szCs w:val="20"/>
              </w:rPr>
              <w:t>Spirit Day</w:t>
            </w:r>
          </w:p>
          <w:p w:rsidR="00D464CC" w:rsidRDefault="00D464CC" w:rsidP="00D15268">
            <w:pPr>
              <w:spacing w:after="0" w:line="240" w:lineRule="auto"/>
              <w:rPr>
                <w:color w:val="0070C0"/>
              </w:rPr>
            </w:pPr>
            <w:r>
              <w:t xml:space="preserve"> </w:t>
            </w:r>
            <w:r>
              <w:rPr>
                <w:b/>
                <w:color w:val="0070C0"/>
              </w:rPr>
              <w:t xml:space="preserve">Blue = </w:t>
            </w:r>
            <w:r>
              <w:rPr>
                <w:color w:val="0070C0"/>
              </w:rPr>
              <w:t>Blue</w:t>
            </w:r>
          </w:p>
          <w:p w:rsidR="00D464CC" w:rsidRPr="00D15268" w:rsidRDefault="00D464CC" w:rsidP="00D15268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7030A0"/>
              </w:rPr>
              <w:t xml:space="preserve">Purple = </w:t>
            </w:r>
            <w:r>
              <w:rPr>
                <w:color w:val="7030A0"/>
              </w:rPr>
              <w:t>Parent Group Meetings</w:t>
            </w:r>
          </w:p>
        </w:tc>
      </w:tr>
    </w:tbl>
    <w:p w:rsidR="00334406" w:rsidRPr="00E77FBB" w:rsidRDefault="00334406" w:rsidP="00A6086C">
      <w:pPr>
        <w:pStyle w:val="NoSpacing"/>
        <w:ind w:left="720"/>
        <w:rPr>
          <w:color w:val="000000" w:themeColor="text1"/>
          <w:sz w:val="18"/>
          <w:szCs w:val="18"/>
        </w:rPr>
      </w:pPr>
    </w:p>
    <w:p w:rsidR="0013183D" w:rsidRPr="0013183D" w:rsidRDefault="0013183D" w:rsidP="0013183D">
      <w:pPr>
        <w:spacing w:after="0"/>
        <w:rPr>
          <w:color w:val="7030A0"/>
        </w:rPr>
      </w:pPr>
    </w:p>
    <w:sectPr w:rsidR="0013183D" w:rsidRPr="0013183D" w:rsidSect="00510FD9">
      <w:headerReference w:type="default" r:id="rId10"/>
      <w:footerReference w:type="default" r:id="rId11"/>
      <w:pgSz w:w="15840" w:h="12240" w:orient="landscape"/>
      <w:pgMar w:top="1440" w:right="810" w:bottom="990" w:left="630" w:header="810" w:footer="720" w:gutter="0"/>
      <w:cols w:num="3" w:space="4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C6" w:rsidRDefault="000F25C6" w:rsidP="00B8629F">
      <w:pPr>
        <w:spacing w:after="0" w:line="240" w:lineRule="auto"/>
      </w:pPr>
      <w:r>
        <w:separator/>
      </w:r>
    </w:p>
  </w:endnote>
  <w:endnote w:type="continuationSeparator" w:id="0">
    <w:p w:rsidR="000F25C6" w:rsidRDefault="000F25C6" w:rsidP="00B8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F0" w:rsidRDefault="004F43C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paragraph">
                <wp:posOffset>57150</wp:posOffset>
              </wp:positionV>
              <wp:extent cx="8657590" cy="428625"/>
              <wp:effectExtent l="9525" t="19050" r="6985" b="0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7590" cy="428625"/>
                        <a:chOff x="0" y="0"/>
                        <a:chExt cx="61264" cy="4286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3524" y="190"/>
                          <a:ext cx="54578" cy="4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29F" w:rsidRPr="00B83A35" w:rsidRDefault="00B8629F" w:rsidP="00B8629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</w:pPr>
                            <w:r w:rsidRPr="003154A1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1525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Glenoaks Blvd. </w:t>
                            </w:r>
                            <w:r w:rsidRPr="00B83A35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San Fernando, CA 91340 | Phone: (81</w:t>
                            </w:r>
                            <w:r w:rsidR="00F853C9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8) 365-1513 | Fax: (818) 361-894</w:t>
                            </w:r>
                            <w:r w:rsidRPr="00B83A35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3</w:t>
                            </w:r>
                          </w:p>
                          <w:p w:rsidR="00B8629F" w:rsidRPr="003154A1" w:rsidRDefault="00B8629F" w:rsidP="00B8629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</w:pPr>
                            <w:r w:rsidRPr="003154A1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Website: www.GlenoaksSchools.com | Email: </w:t>
                            </w:r>
                            <w:r w:rsidRPr="00B83A35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>office@glenoaksschools.com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18"/>
                                <w:szCs w:val="72"/>
                              </w:rPr>
                              <w:t xml:space="preserve"> | Facility #191202198</w:t>
                            </w:r>
                          </w:p>
                          <w:p w:rsidR="00B8629F" w:rsidRPr="00735F72" w:rsidRDefault="00B8629F" w:rsidP="00B8629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noProof/>
                                <w:color w:val="000000" w:themeColor="text1"/>
                                <w:sz w:val="2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26"/>
                      <wps:cNvCnPr/>
                      <wps:spPr bwMode="auto">
                        <a:xfrm>
                          <a:off x="0" y="0"/>
                          <a:ext cx="6126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8" style="position:absolute;margin-left:-8.2pt;margin-top:4.5pt;width:681.7pt;height:33.75pt;z-index:251661312;mso-position-horizontal-relative:margin" coordsize="61264,4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9" type="#_x0000_t202" style="position:absolute;left:3524;top:190;width:54578;height:40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:rsidR="00B8629F" w:rsidRPr="00B83A35" w:rsidRDefault="00B8629F" w:rsidP="00B8629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</w:pPr>
                      <w:r w:rsidRPr="003154A1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1525 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Glenoaks Blvd. </w:t>
                      </w:r>
                      <w:r w:rsidRPr="00B83A35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San Fernando, CA 91340 | Phone: (81</w:t>
                      </w:r>
                      <w:r w:rsidR="00F853C9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8) 365-1513 | Fax: (818) 361-894</w:t>
                      </w:r>
                      <w:r w:rsidRPr="00B83A35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3</w:t>
                      </w:r>
                    </w:p>
                    <w:p w:rsidR="00B8629F" w:rsidRPr="003154A1" w:rsidRDefault="00B8629F" w:rsidP="00B8629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</w:pPr>
                      <w:r w:rsidRPr="003154A1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Website: www.GlenoaksSchools.com | Email: </w:t>
                      </w:r>
                      <w:r w:rsidRPr="00B83A35"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>office@glenoaksschools.com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18"/>
                          <w:szCs w:val="72"/>
                        </w:rPr>
                        <w:t xml:space="preserve"> | Facility #191202198</w:t>
                      </w:r>
                    </w:p>
                    <w:p w:rsidR="00B8629F" w:rsidRPr="00735F72" w:rsidRDefault="00B8629F" w:rsidP="00B8629F">
                      <w:pPr>
                        <w:jc w:val="center"/>
                        <w:rPr>
                          <w:rFonts w:ascii="Cambria" w:hAnsi="Cambria"/>
                          <w:i/>
                          <w:noProof/>
                          <w:color w:val="000000" w:themeColor="text1"/>
                          <w:sz w:val="20"/>
                          <w:szCs w:val="72"/>
                        </w:rPr>
                      </w:pPr>
                    </w:p>
                  </w:txbxContent>
                </v:textbox>
              </v:shape>
              <v:line id="Straight Connector 26" o:spid="_x0000_s1030" style="position:absolute;visibility:visible;mso-wrap-style:square" from="0,0" to="61264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8aBcMAAADaAAAADwAAAGRycy9kb3ducmV2LnhtbESPQYvCMBSE74L/ITxhb5rqikg1ihbE&#10;ZfFSFcXbo3m21ealNFnt/nuzsOBxmJlvmPmyNZV4UONKywqGgwgEcWZ1ybmC42HTn4JwHlljZZkU&#10;/JKD5aLbmWOs7ZNTeux9LgKEXYwKCu/rWEqXFWTQDWxNHLyrbQz6IJtc6gafAW4qOYqiiTRYclgo&#10;sKakoOy+/zEK2tPoe5N8Tq7pJR2fk9twm+/WrNRHr13NQHhq/Tv83/7SCsbwdyXcALl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fGgXDAAAA2gAAAA8AAAAAAAAAAAAA&#10;AAAAoQIAAGRycy9kb3ducmV2LnhtbFBLBQYAAAAABAAEAPkAAACRAwAAAAA=&#10;" strokecolor="black [3213]" strokeweight="1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C6" w:rsidRDefault="000F25C6" w:rsidP="00B8629F">
      <w:pPr>
        <w:spacing w:after="0" w:line="240" w:lineRule="auto"/>
      </w:pPr>
      <w:r>
        <w:separator/>
      </w:r>
    </w:p>
  </w:footnote>
  <w:footnote w:type="continuationSeparator" w:id="0">
    <w:p w:rsidR="000F25C6" w:rsidRDefault="000F25C6" w:rsidP="00B8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9F" w:rsidRDefault="004F43C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-334010</wp:posOffset>
              </wp:positionH>
              <wp:positionV relativeFrom="paragraph">
                <wp:posOffset>180974</wp:posOffset>
              </wp:positionV>
              <wp:extent cx="1398905" cy="0"/>
              <wp:effectExtent l="0" t="0" r="23495" b="2540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989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26.25pt,14.25pt" to="83.9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" strokecolor="black [3213]" strokeweight="1.5pt">
              <v:stroke joinstyle="miter"/>
              <o:lock v:ext="edit" shapetype="f"/>
            </v:line>
          </w:pict>
        </mc:Fallback>
      </mc:AlternateContent>
    </w:r>
    <w:r w:rsidR="0019720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1109773</wp:posOffset>
          </wp:positionH>
          <wp:positionV relativeFrom="paragraph">
            <wp:posOffset>-408024</wp:posOffset>
          </wp:positionV>
          <wp:extent cx="861237" cy="86123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0"/>
                  <a:stretch/>
                </pic:blipFill>
                <pic:spPr bwMode="auto">
                  <a:xfrm>
                    <a:off x="0" y="0"/>
                    <a:ext cx="861237" cy="861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-354965</wp:posOffset>
              </wp:positionV>
              <wp:extent cx="10545445" cy="599440"/>
              <wp:effectExtent l="0" t="0" r="0" b="101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544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8629F" w:rsidRPr="00B8629F" w:rsidRDefault="00B8629F" w:rsidP="00D00E41">
                          <w:pPr>
                            <w:spacing w:after="0" w:line="216" w:lineRule="auto"/>
                            <w:jc w:val="center"/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</w:pPr>
                          <w:r w:rsidRPr="00B8629F"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 xml:space="preserve">Glenoaks Christian </w:t>
                          </w:r>
                          <w:r w:rsidR="0064610B"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>School</w:t>
                          </w:r>
                          <w:r w:rsidR="00D00E41"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>s</w:t>
                          </w:r>
                        </w:p>
                        <w:p w:rsidR="00B8629F" w:rsidRPr="00B8629F" w:rsidRDefault="00D00E41" w:rsidP="00D00E41">
                          <w:pPr>
                            <w:spacing w:after="0" w:line="216" w:lineRule="auto"/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ab/>
                            <w:t xml:space="preserve">    </w:t>
                          </w:r>
                          <w:r w:rsidR="00B8629F" w:rsidRPr="00B8629F"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 xml:space="preserve">Wooden </w:t>
                          </w:r>
                          <w:r>
                            <w:rPr>
                              <w:rFonts w:ascii="Cambria" w:hAnsi="Cambria"/>
                              <w:smallCaps/>
                              <w:noProof/>
                              <w:color w:val="000000" w:themeColor="text1"/>
                              <w:sz w:val="36"/>
                              <w:szCs w:val="72"/>
                            </w:rPr>
                            <w:t>Shoe Preschool 2020/2021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margin-left:-71.3pt;margin-top:-27.9pt;width:830.35pt;height:4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" filled="f" stroked="f">
              <v:path arrowok="t"/>
              <v:textbox>
                <w:txbxContent>
                  <w:p w:rsidR="00B8629F" w:rsidRPr="00B8629F" w:rsidRDefault="00B8629F" w:rsidP="00D00E41">
                    <w:pPr>
                      <w:spacing w:after="0" w:line="216" w:lineRule="auto"/>
                      <w:jc w:val="center"/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</w:pPr>
                    <w:r w:rsidRPr="00B8629F"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 xml:space="preserve">Glenoaks Christian </w:t>
                    </w:r>
                    <w:r w:rsidR="0064610B"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>School</w:t>
                    </w:r>
                    <w:r w:rsidR="00D00E41"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>s</w:t>
                    </w:r>
                  </w:p>
                  <w:p w:rsidR="00B8629F" w:rsidRPr="00B8629F" w:rsidRDefault="00D00E41" w:rsidP="00D00E41">
                    <w:pPr>
                      <w:spacing w:after="0" w:line="216" w:lineRule="auto"/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</w:pP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 xml:space="preserve"> </w:t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ab/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ab/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ab/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ab/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ab/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ab/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ab/>
                      <w:t xml:space="preserve">    </w:t>
                    </w:r>
                    <w:r w:rsidR="00B8629F" w:rsidRPr="00B8629F"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 xml:space="preserve">Wooden </w:t>
                    </w:r>
                    <w:r>
                      <w:rPr>
                        <w:rFonts w:ascii="Cambria" w:hAnsi="Cambria"/>
                        <w:smallCaps/>
                        <w:noProof/>
                        <w:color w:val="000000" w:themeColor="text1"/>
                        <w:sz w:val="36"/>
                        <w:szCs w:val="72"/>
                      </w:rPr>
                      <w:t>Shoe Preschool 2020/2021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1993265</wp:posOffset>
              </wp:positionH>
              <wp:positionV relativeFrom="paragraph">
                <wp:posOffset>180974</wp:posOffset>
              </wp:positionV>
              <wp:extent cx="7545705" cy="0"/>
              <wp:effectExtent l="0" t="0" r="23495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57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56.95pt,14.25pt" to="751.1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" strokecolor="black [3213]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-334010</wp:posOffset>
              </wp:positionH>
              <wp:positionV relativeFrom="paragraph">
                <wp:posOffset>180975</wp:posOffset>
              </wp:positionV>
              <wp:extent cx="9705975" cy="227330"/>
              <wp:effectExtent l="0" t="0" r="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0597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8629F" w:rsidRPr="009D74A7" w:rsidRDefault="00B8629F" w:rsidP="00B8629F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i/>
                              <w:noProof/>
                              <w:color w:val="000000" w:themeColor="text1"/>
                              <w:sz w:val="16"/>
                              <w:szCs w:val="72"/>
                            </w:rPr>
                          </w:pPr>
                          <w:r w:rsidRPr="009D74A7">
                            <w:rPr>
                              <w:rFonts w:ascii="Cambria" w:hAnsi="Cambria"/>
                              <w:i/>
                              <w:noProof/>
                              <w:color w:val="000000" w:themeColor="text1"/>
                              <w:sz w:val="16"/>
                              <w:szCs w:val="72"/>
                            </w:rPr>
                            <w:t>A Ministry of the First United Methodist Chuch of San Fernando</w:t>
                          </w:r>
                        </w:p>
                        <w:p w:rsidR="00B8629F" w:rsidRPr="009D74A7" w:rsidRDefault="00B8629F" w:rsidP="00B8629F">
                          <w:pPr>
                            <w:jc w:val="center"/>
                            <w:rPr>
                              <w:rFonts w:ascii="Cambria" w:hAnsi="Cambria"/>
                              <w:i/>
                              <w:noProof/>
                              <w:color w:val="000000" w:themeColor="text1"/>
                              <w:sz w:val="18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26.25pt;margin-top:14.25pt;width:764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" filled="f" stroked="f">
              <v:path arrowok="t"/>
              <v:textbox>
                <w:txbxContent>
                  <w:p w:rsidR="00B8629F" w:rsidRPr="009D74A7" w:rsidRDefault="00B8629F" w:rsidP="00B8629F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i/>
                        <w:noProof/>
                        <w:color w:val="000000" w:themeColor="text1"/>
                        <w:sz w:val="16"/>
                        <w:szCs w:val="72"/>
                      </w:rPr>
                    </w:pPr>
                    <w:r w:rsidRPr="009D74A7">
                      <w:rPr>
                        <w:rFonts w:ascii="Cambria" w:hAnsi="Cambria"/>
                        <w:i/>
                        <w:noProof/>
                        <w:color w:val="000000" w:themeColor="text1"/>
                        <w:sz w:val="16"/>
                        <w:szCs w:val="72"/>
                      </w:rPr>
                      <w:t>A Ministry of the First United Methodist Chuch of San Fernando</w:t>
                    </w:r>
                  </w:p>
                  <w:p w:rsidR="00B8629F" w:rsidRPr="009D74A7" w:rsidRDefault="00B8629F" w:rsidP="00B8629F">
                    <w:pPr>
                      <w:jc w:val="center"/>
                      <w:rPr>
                        <w:rFonts w:ascii="Cambria" w:hAnsi="Cambria"/>
                        <w:i/>
                        <w:noProof/>
                        <w:color w:val="000000" w:themeColor="text1"/>
                        <w:sz w:val="18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CE9F"/>
      </v:shape>
    </w:pict>
  </w:numPicBullet>
  <w:abstractNum w:abstractNumId="0">
    <w:nsid w:val="63464702"/>
    <w:multiLevelType w:val="hybridMultilevel"/>
    <w:tmpl w:val="174883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B"/>
    <w:rsid w:val="0002706B"/>
    <w:rsid w:val="000A10F3"/>
    <w:rsid w:val="000D3BBB"/>
    <w:rsid w:val="000F25C6"/>
    <w:rsid w:val="00112850"/>
    <w:rsid w:val="00122348"/>
    <w:rsid w:val="001316F5"/>
    <w:rsid w:val="0013183D"/>
    <w:rsid w:val="0015098C"/>
    <w:rsid w:val="0016296D"/>
    <w:rsid w:val="001800FB"/>
    <w:rsid w:val="001874E0"/>
    <w:rsid w:val="00194079"/>
    <w:rsid w:val="0019720D"/>
    <w:rsid w:val="001A4686"/>
    <w:rsid w:val="001B49B2"/>
    <w:rsid w:val="002166DF"/>
    <w:rsid w:val="0022297E"/>
    <w:rsid w:val="00242245"/>
    <w:rsid w:val="00266A5F"/>
    <w:rsid w:val="002C5752"/>
    <w:rsid w:val="00304B65"/>
    <w:rsid w:val="003154A1"/>
    <w:rsid w:val="00334406"/>
    <w:rsid w:val="0036546E"/>
    <w:rsid w:val="003A60B1"/>
    <w:rsid w:val="003D0236"/>
    <w:rsid w:val="003D0FA7"/>
    <w:rsid w:val="003D2E62"/>
    <w:rsid w:val="003D3903"/>
    <w:rsid w:val="003E5E71"/>
    <w:rsid w:val="00411543"/>
    <w:rsid w:val="0041162F"/>
    <w:rsid w:val="004149CD"/>
    <w:rsid w:val="004242AF"/>
    <w:rsid w:val="00465A47"/>
    <w:rsid w:val="00486EDB"/>
    <w:rsid w:val="004A5B69"/>
    <w:rsid w:val="004B6D1A"/>
    <w:rsid w:val="004F43C5"/>
    <w:rsid w:val="00501E50"/>
    <w:rsid w:val="00510AD9"/>
    <w:rsid w:val="00510FD9"/>
    <w:rsid w:val="00524904"/>
    <w:rsid w:val="005502E7"/>
    <w:rsid w:val="00550D8A"/>
    <w:rsid w:val="00586294"/>
    <w:rsid w:val="005C15E0"/>
    <w:rsid w:val="00606BC2"/>
    <w:rsid w:val="00612A2B"/>
    <w:rsid w:val="006326EA"/>
    <w:rsid w:val="0064167B"/>
    <w:rsid w:val="00642792"/>
    <w:rsid w:val="0064610B"/>
    <w:rsid w:val="00652F41"/>
    <w:rsid w:val="0067109C"/>
    <w:rsid w:val="00684123"/>
    <w:rsid w:val="00690637"/>
    <w:rsid w:val="00692B4F"/>
    <w:rsid w:val="006D3D62"/>
    <w:rsid w:val="006E2099"/>
    <w:rsid w:val="006F35DF"/>
    <w:rsid w:val="006F4465"/>
    <w:rsid w:val="006F65A4"/>
    <w:rsid w:val="00735ACC"/>
    <w:rsid w:val="00735F72"/>
    <w:rsid w:val="00746BD6"/>
    <w:rsid w:val="007639C8"/>
    <w:rsid w:val="00794DF8"/>
    <w:rsid w:val="00796B9E"/>
    <w:rsid w:val="007A23F0"/>
    <w:rsid w:val="007D0881"/>
    <w:rsid w:val="00800DD1"/>
    <w:rsid w:val="008017D4"/>
    <w:rsid w:val="00807873"/>
    <w:rsid w:val="008315A7"/>
    <w:rsid w:val="0085668E"/>
    <w:rsid w:val="00896E67"/>
    <w:rsid w:val="008B456E"/>
    <w:rsid w:val="008C1209"/>
    <w:rsid w:val="008C4E5A"/>
    <w:rsid w:val="008F67ED"/>
    <w:rsid w:val="00900F6D"/>
    <w:rsid w:val="00917581"/>
    <w:rsid w:val="00923AD2"/>
    <w:rsid w:val="00927C18"/>
    <w:rsid w:val="009342D0"/>
    <w:rsid w:val="00934F5F"/>
    <w:rsid w:val="00942A37"/>
    <w:rsid w:val="009528F8"/>
    <w:rsid w:val="0096437A"/>
    <w:rsid w:val="009B29D6"/>
    <w:rsid w:val="009D74A7"/>
    <w:rsid w:val="00A053C0"/>
    <w:rsid w:val="00A05FD5"/>
    <w:rsid w:val="00A227C9"/>
    <w:rsid w:val="00A34CFB"/>
    <w:rsid w:val="00A43965"/>
    <w:rsid w:val="00A46D80"/>
    <w:rsid w:val="00A6086C"/>
    <w:rsid w:val="00A63652"/>
    <w:rsid w:val="00A659A2"/>
    <w:rsid w:val="00A800F3"/>
    <w:rsid w:val="00A8068F"/>
    <w:rsid w:val="00A83FA7"/>
    <w:rsid w:val="00A87F7B"/>
    <w:rsid w:val="00AC7A4B"/>
    <w:rsid w:val="00AD494C"/>
    <w:rsid w:val="00B117D2"/>
    <w:rsid w:val="00B12F3A"/>
    <w:rsid w:val="00B274BD"/>
    <w:rsid w:val="00B51D5B"/>
    <w:rsid w:val="00B6594E"/>
    <w:rsid w:val="00B83A35"/>
    <w:rsid w:val="00B8629F"/>
    <w:rsid w:val="00B90E68"/>
    <w:rsid w:val="00BB48D6"/>
    <w:rsid w:val="00BB7B60"/>
    <w:rsid w:val="00BC01CE"/>
    <w:rsid w:val="00BD3864"/>
    <w:rsid w:val="00BD7A76"/>
    <w:rsid w:val="00C1220B"/>
    <w:rsid w:val="00C33102"/>
    <w:rsid w:val="00C434FE"/>
    <w:rsid w:val="00C83447"/>
    <w:rsid w:val="00C8580F"/>
    <w:rsid w:val="00CA3585"/>
    <w:rsid w:val="00CD28B8"/>
    <w:rsid w:val="00CF134B"/>
    <w:rsid w:val="00CF5C93"/>
    <w:rsid w:val="00D00E41"/>
    <w:rsid w:val="00D06D42"/>
    <w:rsid w:val="00D12AFD"/>
    <w:rsid w:val="00D136D7"/>
    <w:rsid w:val="00D15268"/>
    <w:rsid w:val="00D464CC"/>
    <w:rsid w:val="00D60818"/>
    <w:rsid w:val="00DC1754"/>
    <w:rsid w:val="00DD5E9E"/>
    <w:rsid w:val="00DE49F3"/>
    <w:rsid w:val="00DE74CE"/>
    <w:rsid w:val="00DF6749"/>
    <w:rsid w:val="00E1237D"/>
    <w:rsid w:val="00E1774D"/>
    <w:rsid w:val="00E77FBB"/>
    <w:rsid w:val="00E837F5"/>
    <w:rsid w:val="00EB669C"/>
    <w:rsid w:val="00EE46E4"/>
    <w:rsid w:val="00EE727C"/>
    <w:rsid w:val="00F01D8F"/>
    <w:rsid w:val="00F0573F"/>
    <w:rsid w:val="00F143B6"/>
    <w:rsid w:val="00F35467"/>
    <w:rsid w:val="00F62AAD"/>
    <w:rsid w:val="00F853C9"/>
    <w:rsid w:val="00F979B9"/>
    <w:rsid w:val="00FA4195"/>
    <w:rsid w:val="00FC68C6"/>
    <w:rsid w:val="00FE2FF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A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9F"/>
  </w:style>
  <w:style w:type="paragraph" w:styleId="Footer">
    <w:name w:val="footer"/>
    <w:basedOn w:val="Normal"/>
    <w:link w:val="Foot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9F"/>
  </w:style>
  <w:style w:type="paragraph" w:styleId="ListParagraph">
    <w:name w:val="List Paragraph"/>
    <w:basedOn w:val="Normal"/>
    <w:uiPriority w:val="34"/>
    <w:qFormat/>
    <w:rsid w:val="007A23F0"/>
    <w:pPr>
      <w:ind w:left="720"/>
      <w:contextualSpacing/>
    </w:pPr>
  </w:style>
  <w:style w:type="paragraph" w:styleId="NoSpacing">
    <w:name w:val="No Spacing"/>
    <w:uiPriority w:val="1"/>
    <w:qFormat/>
    <w:rsid w:val="00334406"/>
    <w:pPr>
      <w:spacing w:after="0" w:line="240" w:lineRule="auto"/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A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9F"/>
  </w:style>
  <w:style w:type="paragraph" w:styleId="Footer">
    <w:name w:val="footer"/>
    <w:basedOn w:val="Normal"/>
    <w:link w:val="Foot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9F"/>
  </w:style>
  <w:style w:type="paragraph" w:styleId="ListParagraph">
    <w:name w:val="List Paragraph"/>
    <w:basedOn w:val="Normal"/>
    <w:uiPriority w:val="34"/>
    <w:qFormat/>
    <w:rsid w:val="007A23F0"/>
    <w:pPr>
      <w:ind w:left="720"/>
      <w:contextualSpacing/>
    </w:pPr>
  </w:style>
  <w:style w:type="paragraph" w:styleId="NoSpacing">
    <w:name w:val="No Spacing"/>
    <w:uiPriority w:val="1"/>
    <w:qFormat/>
    <w:rsid w:val="00334406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%20Office\Downloads\Glenoaks%20Elementa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D691-5BC0-8F45-933E-F807265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\Users\Church Office\Downloads\Glenoaks Elementary Letterhead.dotx</Template>
  <TotalTime>1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Tirzah Vasquez</cp:lastModifiedBy>
  <cp:revision>2</cp:revision>
  <cp:lastPrinted>2020-07-08T20:57:00Z</cp:lastPrinted>
  <dcterms:created xsi:type="dcterms:W3CDTF">2020-08-27T23:46:00Z</dcterms:created>
  <dcterms:modified xsi:type="dcterms:W3CDTF">2020-08-27T23:46:00Z</dcterms:modified>
</cp:coreProperties>
</file>